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2188" w14:textId="0A3AB778" w:rsidR="00677E94" w:rsidRDefault="002552E0">
      <w:r>
        <w:t xml:space="preserve">Social Studies </w:t>
      </w:r>
      <w:r w:rsidR="00F548CE">
        <w:t>Lesson Plans</w:t>
      </w:r>
      <w:r w:rsidR="00F548CE">
        <w:tab/>
      </w:r>
      <w:r w:rsidR="00F548CE">
        <w:tab/>
      </w:r>
      <w:r w:rsidR="00F548CE">
        <w:tab/>
      </w:r>
      <w:r w:rsidRPr="000F2D24">
        <w:rPr>
          <w:b/>
          <w:bCs/>
        </w:rPr>
        <w:t>Unit 3: The American Revolution</w:t>
      </w:r>
      <w:r w:rsidR="00F548CE">
        <w:tab/>
      </w:r>
      <w:r w:rsidR="002812E4" w:rsidRPr="002812E4">
        <w:rPr>
          <w:highlight w:val="yellow"/>
        </w:rPr>
        <w:t>Priority Standards</w:t>
      </w:r>
      <w:r w:rsidR="00F548CE">
        <w:tab/>
      </w:r>
      <w:r w:rsidR="00F548CE">
        <w:tab/>
      </w:r>
      <w:r w:rsidR="00DC1DB2">
        <w:t xml:space="preserve"> </w:t>
      </w:r>
      <w:r w:rsidR="00DC1DB2" w:rsidRPr="008E7E56">
        <w:rPr>
          <w:b/>
          <w:bCs/>
        </w:rPr>
        <w:t xml:space="preserve">Week </w:t>
      </w:r>
      <w:r w:rsidRPr="008E7E56">
        <w:rPr>
          <w:b/>
          <w:bCs/>
        </w:rPr>
        <w:t>1</w:t>
      </w:r>
    </w:p>
    <w:tbl>
      <w:tblPr>
        <w:tblStyle w:val="TableGrid"/>
        <w:tblW w:w="0" w:type="auto"/>
        <w:tblLook w:val="04A0" w:firstRow="1" w:lastRow="0" w:firstColumn="1" w:lastColumn="0" w:noHBand="0" w:noVBand="1"/>
      </w:tblPr>
      <w:tblGrid>
        <w:gridCol w:w="2878"/>
        <w:gridCol w:w="2878"/>
        <w:gridCol w:w="2878"/>
        <w:gridCol w:w="2878"/>
        <w:gridCol w:w="2878"/>
      </w:tblGrid>
      <w:tr w:rsidR="00F548CE" w14:paraId="272CDE2B" w14:textId="77777777" w:rsidTr="00D07B16">
        <w:tc>
          <w:tcPr>
            <w:tcW w:w="14390" w:type="dxa"/>
            <w:gridSpan w:val="5"/>
          </w:tcPr>
          <w:p w14:paraId="53816C84" w14:textId="7D22B338" w:rsidR="004C7F75" w:rsidRPr="002812E4" w:rsidRDefault="002812E4" w:rsidP="002552E0">
            <w:pPr>
              <w:rPr>
                <w:b/>
                <w:bCs/>
                <w:sz w:val="20"/>
                <w:szCs w:val="20"/>
              </w:rPr>
            </w:pPr>
            <w:r w:rsidRPr="002812E4">
              <w:rPr>
                <w:b/>
                <w:bCs/>
                <w:sz w:val="20"/>
                <w:szCs w:val="20"/>
                <w:highlight w:val="yellow"/>
              </w:rPr>
              <w:t>H1a-d</w:t>
            </w:r>
            <w:r w:rsidRPr="002812E4">
              <w:rPr>
                <w:b/>
                <w:bCs/>
                <w:sz w:val="20"/>
                <w:szCs w:val="20"/>
              </w:rPr>
              <w:t xml:space="preserve">: </w:t>
            </w:r>
            <w:r w:rsidRPr="002812E4">
              <w:rPr>
                <w:b/>
                <w:bCs/>
                <w:sz w:val="20"/>
                <w:szCs w:val="20"/>
                <w:highlight w:val="yellow"/>
              </w:rPr>
              <w:t>G1b</w:t>
            </w:r>
            <w:r w:rsidRPr="002812E4">
              <w:rPr>
                <w:b/>
                <w:bCs/>
                <w:sz w:val="20"/>
                <w:szCs w:val="20"/>
              </w:rPr>
              <w:t>; G2a; CG1a; E1b, c,</w:t>
            </w:r>
          </w:p>
        </w:tc>
      </w:tr>
      <w:tr w:rsidR="00F548CE" w:rsidRPr="004822FE" w14:paraId="50A2A1B7" w14:textId="77777777" w:rsidTr="008C41DF">
        <w:tc>
          <w:tcPr>
            <w:tcW w:w="14390" w:type="dxa"/>
            <w:gridSpan w:val="5"/>
          </w:tcPr>
          <w:p w14:paraId="7F53E5C5" w14:textId="7C525F82" w:rsidR="008D1C02" w:rsidRPr="004822FE" w:rsidRDefault="00F548CE" w:rsidP="003800A9">
            <w:pPr>
              <w:rPr>
                <w:b/>
              </w:rPr>
            </w:pPr>
            <w:r w:rsidRPr="004822FE">
              <w:rPr>
                <w:b/>
              </w:rPr>
              <w:t>EQ:</w:t>
            </w:r>
            <w:r w:rsidR="00714100" w:rsidRPr="004822FE">
              <w:rPr>
                <w:b/>
              </w:rPr>
              <w:t xml:space="preserve"> </w:t>
            </w:r>
            <w:r w:rsidR="008D1C02" w:rsidRPr="004822FE">
              <w:rPr>
                <w:b/>
              </w:rPr>
              <w:t xml:space="preserve"> </w:t>
            </w:r>
            <w:r w:rsidR="002812E4" w:rsidRPr="004822FE">
              <w:t>What conflict led to the French and Indian War? How did Britain tried to enforce its control over the colonies? Why did the colonists consider the Sugar Act and the Stamp Act unfair? What does the phrase “Taxation without representation” mean? What did the members of the Sons of Liberty do in order to protest taxation from England? What happened during the Boston Tea Party, and why this event important in American history?  What did the Daughters of Liberty do in order to protest taxation from England? What happened during the Boston Massacre, and why was it an important event in American history?</w:t>
            </w:r>
          </w:p>
        </w:tc>
      </w:tr>
      <w:tr w:rsidR="00F548CE" w:rsidRPr="004822FE" w14:paraId="713C0303" w14:textId="77777777" w:rsidTr="000D1FAD">
        <w:tc>
          <w:tcPr>
            <w:tcW w:w="14390" w:type="dxa"/>
            <w:gridSpan w:val="5"/>
          </w:tcPr>
          <w:p w14:paraId="0A22B9BB" w14:textId="776F9932" w:rsidR="00F548CE" w:rsidRPr="004822FE" w:rsidRDefault="00F548CE" w:rsidP="00116C00">
            <w:pPr>
              <w:pStyle w:val="ListParagraph"/>
              <w:numPr>
                <w:ilvl w:val="0"/>
                <w:numId w:val="4"/>
              </w:numPr>
              <w:rPr>
                <w:b/>
              </w:rPr>
            </w:pPr>
            <w:r w:rsidRPr="004822FE">
              <w:rPr>
                <w:b/>
              </w:rPr>
              <w:t>Vocabulary</w:t>
            </w:r>
            <w:r w:rsidR="00714100" w:rsidRPr="004822FE">
              <w:rPr>
                <w:b/>
              </w:rPr>
              <w:t xml:space="preserve">: </w:t>
            </w:r>
            <w:r w:rsidR="002812E4" w:rsidRPr="004822FE">
              <w:rPr>
                <w:b/>
              </w:rPr>
              <w:t>competition</w:t>
            </w:r>
            <w:r w:rsidR="00116C00" w:rsidRPr="004822FE">
              <w:rPr>
                <w:b/>
              </w:rPr>
              <w:t xml:space="preserve"> ● </w:t>
            </w:r>
            <w:r w:rsidR="002812E4" w:rsidRPr="004822FE">
              <w:rPr>
                <w:b/>
              </w:rPr>
              <w:t>replenish</w:t>
            </w:r>
            <w:r w:rsidR="00116C00" w:rsidRPr="004822FE">
              <w:rPr>
                <w:b/>
              </w:rPr>
              <w:t xml:space="preserve"> ● </w:t>
            </w:r>
            <w:r w:rsidR="002812E4" w:rsidRPr="004822FE">
              <w:rPr>
                <w:b/>
              </w:rPr>
              <w:t>prohibit</w:t>
            </w:r>
            <w:r w:rsidR="00116C00" w:rsidRPr="004822FE">
              <w:rPr>
                <w:b/>
              </w:rPr>
              <w:t xml:space="preserve"> ● </w:t>
            </w:r>
            <w:r w:rsidR="002812E4" w:rsidRPr="004822FE">
              <w:rPr>
                <w:b/>
              </w:rPr>
              <w:t>represent</w:t>
            </w:r>
            <w:r w:rsidR="00116C00" w:rsidRPr="004822FE">
              <w:rPr>
                <w:b/>
              </w:rPr>
              <w:t xml:space="preserve"> ● </w:t>
            </w:r>
            <w:r w:rsidR="002812E4" w:rsidRPr="004822FE">
              <w:rPr>
                <w:b/>
              </w:rPr>
              <w:t xml:space="preserve">protest </w:t>
            </w:r>
            <w:r w:rsidR="00116C00" w:rsidRPr="004822FE">
              <w:rPr>
                <w:b/>
              </w:rPr>
              <w:t xml:space="preserve">● </w:t>
            </w:r>
            <w:r w:rsidR="002812E4" w:rsidRPr="004822FE">
              <w:rPr>
                <w:b/>
              </w:rPr>
              <w:t>unite</w:t>
            </w:r>
            <w:r w:rsidR="00116C00" w:rsidRPr="004822FE">
              <w:rPr>
                <w:b/>
              </w:rPr>
              <w:t xml:space="preserve"> ● </w:t>
            </w:r>
            <w:r w:rsidR="002812E4" w:rsidRPr="004822FE">
              <w:rPr>
                <w:b/>
              </w:rPr>
              <w:t>massacre</w:t>
            </w:r>
            <w:r w:rsidR="00116C00" w:rsidRPr="004822FE">
              <w:rPr>
                <w:b/>
              </w:rPr>
              <w:t xml:space="preserve"> ● </w:t>
            </w:r>
            <w:r w:rsidR="002812E4" w:rsidRPr="004822FE">
              <w:rPr>
                <w:b/>
              </w:rPr>
              <w:t>resolve</w:t>
            </w:r>
            <w:r w:rsidR="00116C00" w:rsidRPr="004822FE">
              <w:rPr>
                <w:b/>
              </w:rPr>
              <w:t xml:space="preserve"> ● </w:t>
            </w:r>
            <w:r w:rsidR="002812E4" w:rsidRPr="004822FE">
              <w:rPr>
                <w:b/>
              </w:rPr>
              <w:t>boycott ● promote</w:t>
            </w:r>
          </w:p>
        </w:tc>
      </w:tr>
      <w:tr w:rsidR="00F548CE" w:rsidRPr="004822FE" w14:paraId="32DAE258" w14:textId="77777777" w:rsidTr="00F548CE">
        <w:tc>
          <w:tcPr>
            <w:tcW w:w="2878" w:type="dxa"/>
          </w:tcPr>
          <w:p w14:paraId="264C8041" w14:textId="77777777" w:rsidR="00F548CE" w:rsidRPr="004822FE" w:rsidRDefault="00F548CE">
            <w:pPr>
              <w:rPr>
                <w:b/>
              </w:rPr>
            </w:pPr>
            <w:r w:rsidRPr="004822FE">
              <w:rPr>
                <w:b/>
              </w:rPr>
              <w:t>Monday</w:t>
            </w:r>
          </w:p>
        </w:tc>
        <w:tc>
          <w:tcPr>
            <w:tcW w:w="2878" w:type="dxa"/>
          </w:tcPr>
          <w:p w14:paraId="5FE10252" w14:textId="77777777" w:rsidR="00F548CE" w:rsidRPr="004822FE" w:rsidRDefault="00F548CE">
            <w:pPr>
              <w:rPr>
                <w:b/>
              </w:rPr>
            </w:pPr>
            <w:r w:rsidRPr="004822FE">
              <w:rPr>
                <w:b/>
              </w:rPr>
              <w:t>Tuesday</w:t>
            </w:r>
          </w:p>
        </w:tc>
        <w:tc>
          <w:tcPr>
            <w:tcW w:w="2878" w:type="dxa"/>
          </w:tcPr>
          <w:p w14:paraId="5622F348" w14:textId="77777777" w:rsidR="00F548CE" w:rsidRPr="004822FE" w:rsidRDefault="00F548CE">
            <w:pPr>
              <w:rPr>
                <w:b/>
              </w:rPr>
            </w:pPr>
            <w:r w:rsidRPr="004822FE">
              <w:rPr>
                <w:b/>
              </w:rPr>
              <w:t>Wednesday</w:t>
            </w:r>
          </w:p>
        </w:tc>
        <w:tc>
          <w:tcPr>
            <w:tcW w:w="2878" w:type="dxa"/>
          </w:tcPr>
          <w:p w14:paraId="15DBF5CA" w14:textId="77777777" w:rsidR="00F548CE" w:rsidRPr="004822FE" w:rsidRDefault="00F548CE">
            <w:pPr>
              <w:rPr>
                <w:b/>
              </w:rPr>
            </w:pPr>
            <w:r w:rsidRPr="004822FE">
              <w:rPr>
                <w:b/>
              </w:rPr>
              <w:t>Thursday</w:t>
            </w:r>
          </w:p>
        </w:tc>
        <w:tc>
          <w:tcPr>
            <w:tcW w:w="2878" w:type="dxa"/>
          </w:tcPr>
          <w:p w14:paraId="3270F7B0" w14:textId="77777777" w:rsidR="00F548CE" w:rsidRPr="004822FE" w:rsidRDefault="00F548CE">
            <w:pPr>
              <w:rPr>
                <w:b/>
              </w:rPr>
            </w:pPr>
            <w:r w:rsidRPr="004822FE">
              <w:rPr>
                <w:b/>
              </w:rPr>
              <w:t>Friday</w:t>
            </w:r>
          </w:p>
        </w:tc>
      </w:tr>
      <w:tr w:rsidR="00F548CE" w:rsidRPr="004822FE" w14:paraId="351ED2BC" w14:textId="77777777" w:rsidTr="00965BE8">
        <w:trPr>
          <w:trHeight w:val="1322"/>
        </w:trPr>
        <w:tc>
          <w:tcPr>
            <w:tcW w:w="2878" w:type="dxa"/>
          </w:tcPr>
          <w:p w14:paraId="122A27C8" w14:textId="77777777" w:rsidR="001D0118" w:rsidRPr="004822FE" w:rsidRDefault="001D0118" w:rsidP="00A51F79"/>
          <w:p w14:paraId="186A40A2" w14:textId="49236157" w:rsidR="00BB48F4" w:rsidRPr="004822FE" w:rsidRDefault="002812E4" w:rsidP="00A51F79">
            <w:pPr>
              <w:rPr>
                <w:b/>
                <w:bCs/>
              </w:rPr>
            </w:pPr>
            <w:r w:rsidRPr="004822FE">
              <w:rPr>
                <w:b/>
                <w:bCs/>
              </w:rPr>
              <w:t>I can explain the causes, events, and results of the French and Indian War.</w:t>
            </w:r>
          </w:p>
          <w:p w14:paraId="6D5A2277" w14:textId="35E92398" w:rsidR="002812E4" w:rsidRPr="004822FE" w:rsidRDefault="002812E4" w:rsidP="00A51F79">
            <w:pPr>
              <w:rPr>
                <w:b/>
                <w:bCs/>
              </w:rPr>
            </w:pPr>
          </w:p>
          <w:p w14:paraId="4C075B81" w14:textId="71A9AD29" w:rsidR="002812E4" w:rsidRPr="004822FE" w:rsidRDefault="002812E4" w:rsidP="00A51F79">
            <w:r w:rsidRPr="004822FE">
              <w:t>Students will read aloud pages 25 and 26 with teacher one paragraph at a time.</w:t>
            </w:r>
          </w:p>
          <w:p w14:paraId="6966B24A" w14:textId="23D2C176" w:rsidR="002812E4" w:rsidRPr="004822FE" w:rsidRDefault="002812E4" w:rsidP="00A51F79"/>
          <w:p w14:paraId="67549A04" w14:textId="5409A99F" w:rsidR="002812E4" w:rsidRPr="004822FE" w:rsidRDefault="002812E4" w:rsidP="00A51F79">
            <w:r w:rsidRPr="004822FE">
              <w:t>Students will learn to develop the skill of highlighting important information guided by teacher.</w:t>
            </w:r>
          </w:p>
          <w:p w14:paraId="11BD1C7F" w14:textId="7B031EA6" w:rsidR="002812E4" w:rsidRPr="004822FE" w:rsidRDefault="002812E4" w:rsidP="00A51F79"/>
          <w:p w14:paraId="41BBBB0B" w14:textId="422497D8" w:rsidR="002812E4" w:rsidRPr="004822FE" w:rsidRDefault="002812E4" w:rsidP="00A51F79">
            <w:r w:rsidRPr="004822FE">
              <w:t>Students will watch video from book: French and Indian War.</w:t>
            </w:r>
          </w:p>
          <w:p w14:paraId="10E206F3" w14:textId="4A3144B6" w:rsidR="002812E4" w:rsidRPr="004822FE" w:rsidRDefault="002812E4" w:rsidP="00A51F79"/>
          <w:p w14:paraId="5F25C8F1" w14:textId="04B49C2D" w:rsidR="002812E4" w:rsidRPr="004822FE" w:rsidRDefault="002812E4" w:rsidP="00A51F79">
            <w:r w:rsidRPr="004822FE">
              <w:t>Students will answer the questions on page 27</w:t>
            </w:r>
          </w:p>
          <w:p w14:paraId="1FD82B8A" w14:textId="430B01A8" w:rsidR="00FC1AB2" w:rsidRPr="004822FE" w:rsidRDefault="00FC1AB2" w:rsidP="00A51F79"/>
          <w:p w14:paraId="184B7089" w14:textId="02293DA9" w:rsidR="00FC1AB2" w:rsidRPr="004822FE" w:rsidRDefault="00FC1AB2" w:rsidP="00A51F79">
            <w:r w:rsidRPr="004822FE">
              <w:t xml:space="preserve">** Students will receive a chapter study guide in preparation for the unit test. </w:t>
            </w:r>
          </w:p>
          <w:p w14:paraId="7AA9A95F" w14:textId="77777777" w:rsidR="002812E4" w:rsidRPr="004822FE" w:rsidRDefault="002812E4" w:rsidP="00A51F79"/>
          <w:p w14:paraId="52674DA4" w14:textId="77777777" w:rsidR="00BB48F4" w:rsidRPr="004822FE" w:rsidRDefault="00BB48F4" w:rsidP="00A51F79"/>
          <w:p w14:paraId="4EB53615" w14:textId="77777777" w:rsidR="00FC1AB2" w:rsidRPr="004822FE" w:rsidRDefault="00995345" w:rsidP="00A51F79">
            <w:r w:rsidRPr="004822FE">
              <w:rPr>
                <w:b/>
              </w:rPr>
              <w:t>HW:</w:t>
            </w:r>
            <w:r w:rsidRPr="004822FE">
              <w:t xml:space="preserve"> </w:t>
            </w:r>
          </w:p>
          <w:p w14:paraId="601A7C38" w14:textId="50CFCB40" w:rsidR="00995345" w:rsidRPr="004822FE" w:rsidRDefault="002812E4" w:rsidP="00FC1AB2">
            <w:pPr>
              <w:pStyle w:val="ListParagraph"/>
              <w:numPr>
                <w:ilvl w:val="0"/>
                <w:numId w:val="5"/>
              </w:numPr>
            </w:pPr>
            <w:r w:rsidRPr="004822FE">
              <w:t>Complete work if not finished during class.</w:t>
            </w:r>
          </w:p>
          <w:p w14:paraId="5358AF6E" w14:textId="1F4DB6E3" w:rsidR="00FC1AB2" w:rsidRPr="004822FE" w:rsidRDefault="00FC1AB2" w:rsidP="00FC1AB2">
            <w:pPr>
              <w:pStyle w:val="ListParagraph"/>
              <w:numPr>
                <w:ilvl w:val="0"/>
                <w:numId w:val="5"/>
              </w:numPr>
            </w:pPr>
            <w:r w:rsidRPr="004822FE">
              <w:t>Students should be completing the study guide for Chapter 4</w:t>
            </w:r>
          </w:p>
          <w:p w14:paraId="731C62E8" w14:textId="77777777" w:rsidR="00BB48F4" w:rsidRPr="004822FE" w:rsidRDefault="00BB48F4" w:rsidP="00A51F79"/>
        </w:tc>
        <w:tc>
          <w:tcPr>
            <w:tcW w:w="2878" w:type="dxa"/>
          </w:tcPr>
          <w:p w14:paraId="230B5412" w14:textId="43FA66F9" w:rsidR="00EA1CA7" w:rsidRPr="004822FE" w:rsidRDefault="00EA1CA7" w:rsidP="001D0118">
            <w:pPr>
              <w:rPr>
                <w:b/>
              </w:rPr>
            </w:pPr>
          </w:p>
          <w:p w14:paraId="784D312D" w14:textId="01960A3E" w:rsidR="002812E4" w:rsidRPr="004822FE" w:rsidRDefault="001D1D8E" w:rsidP="001D0118">
            <w:pPr>
              <w:rPr>
                <w:b/>
              </w:rPr>
            </w:pPr>
            <w:r w:rsidRPr="004822FE">
              <w:rPr>
                <w:b/>
              </w:rPr>
              <w:t>I can explain the causes, events, and results of the 1765 Stamp Act.</w:t>
            </w:r>
          </w:p>
          <w:p w14:paraId="7413AC82" w14:textId="31CDFC14" w:rsidR="001D1D8E" w:rsidRPr="004822FE" w:rsidRDefault="001D1D8E" w:rsidP="001D0118">
            <w:pPr>
              <w:rPr>
                <w:b/>
              </w:rPr>
            </w:pPr>
          </w:p>
          <w:p w14:paraId="464C4C3A" w14:textId="53131B1D" w:rsidR="001D1D8E" w:rsidRPr="004822FE" w:rsidRDefault="001D1D8E" w:rsidP="001D0118">
            <w:pPr>
              <w:rPr>
                <w:b/>
              </w:rPr>
            </w:pPr>
            <w:r w:rsidRPr="004822FE">
              <w:rPr>
                <w:b/>
              </w:rPr>
              <w:t>I can explain the slogan “No Taxation Without Representation”</w:t>
            </w:r>
          </w:p>
          <w:p w14:paraId="1F03FA09" w14:textId="769BDE38" w:rsidR="001D1D8E" w:rsidRPr="004822FE" w:rsidRDefault="001D1D8E" w:rsidP="001D0118">
            <w:pPr>
              <w:rPr>
                <w:b/>
              </w:rPr>
            </w:pPr>
          </w:p>
          <w:p w14:paraId="54A8F7F7" w14:textId="3986E4A5" w:rsidR="001D1D8E" w:rsidRPr="004822FE" w:rsidRDefault="001D1D8E" w:rsidP="001D0118">
            <w:pPr>
              <w:rPr>
                <w:bCs/>
              </w:rPr>
            </w:pPr>
            <w:r w:rsidRPr="004822FE">
              <w:rPr>
                <w:bCs/>
              </w:rPr>
              <w:t xml:space="preserve">Students will watch video “No Taxation Without Representation” </w:t>
            </w:r>
          </w:p>
          <w:p w14:paraId="06FE6310" w14:textId="682B1D79" w:rsidR="001D1D8E" w:rsidRPr="004822FE" w:rsidRDefault="001D1D8E" w:rsidP="001D0118">
            <w:pPr>
              <w:rPr>
                <w:bCs/>
              </w:rPr>
            </w:pPr>
          </w:p>
          <w:p w14:paraId="5916A1CB" w14:textId="66ABF87D" w:rsidR="001D1D8E" w:rsidRPr="004822FE" w:rsidRDefault="001D1D8E" w:rsidP="001D0118">
            <w:pPr>
              <w:rPr>
                <w:bCs/>
              </w:rPr>
            </w:pPr>
            <w:r w:rsidRPr="00097151">
              <w:rPr>
                <w:bCs/>
              </w:rPr>
              <w:t>Students will answer questions provided by teacher to look for in video.</w:t>
            </w:r>
          </w:p>
          <w:p w14:paraId="6E68CFB7" w14:textId="45F5866F" w:rsidR="001D1D8E" w:rsidRPr="004822FE" w:rsidRDefault="001D1D8E" w:rsidP="001D0118">
            <w:pPr>
              <w:rPr>
                <w:bCs/>
              </w:rPr>
            </w:pPr>
          </w:p>
          <w:p w14:paraId="773319FA" w14:textId="57EF336E" w:rsidR="001D1D8E" w:rsidRPr="004822FE" w:rsidRDefault="001D1D8E" w:rsidP="001D0118">
            <w:pPr>
              <w:rPr>
                <w:bCs/>
              </w:rPr>
            </w:pPr>
            <w:r w:rsidRPr="004822FE">
              <w:rPr>
                <w:bCs/>
              </w:rPr>
              <w:t>Students will read aloud with teacher page 28.</w:t>
            </w:r>
          </w:p>
          <w:p w14:paraId="0E94EA4A" w14:textId="6AF6E225" w:rsidR="001D1D8E" w:rsidRPr="004822FE" w:rsidRDefault="001D1D8E" w:rsidP="001D0118">
            <w:pPr>
              <w:rPr>
                <w:bCs/>
              </w:rPr>
            </w:pPr>
            <w:r w:rsidRPr="004822FE">
              <w:rPr>
                <w:bCs/>
              </w:rPr>
              <w:lastRenderedPageBreak/>
              <w:t xml:space="preserve">As they read, students will practice </w:t>
            </w:r>
            <w:r w:rsidR="00FC1AB2" w:rsidRPr="004822FE">
              <w:rPr>
                <w:bCs/>
              </w:rPr>
              <w:t>highlighting</w:t>
            </w:r>
            <w:r w:rsidRPr="004822FE">
              <w:rPr>
                <w:bCs/>
              </w:rPr>
              <w:t xml:space="preserve"> what they thought was important to compare later with teacher.</w:t>
            </w:r>
          </w:p>
          <w:p w14:paraId="3EB1AFE7" w14:textId="41B5FBEC" w:rsidR="001D1D8E" w:rsidRPr="004822FE" w:rsidRDefault="001D1D8E" w:rsidP="001D0118">
            <w:pPr>
              <w:rPr>
                <w:bCs/>
              </w:rPr>
            </w:pPr>
          </w:p>
          <w:p w14:paraId="4CBF7EDC" w14:textId="2C173446" w:rsidR="00995345" w:rsidRPr="004822FE" w:rsidRDefault="001D1D8E" w:rsidP="00995345">
            <w:r w:rsidRPr="004822FE">
              <w:rPr>
                <w:bCs/>
              </w:rPr>
              <w:t>Students will answer page 29 (Rapid Recall and Reading for Information)</w:t>
            </w:r>
          </w:p>
          <w:p w14:paraId="6C79E268" w14:textId="77777777" w:rsidR="00995345" w:rsidRPr="004822FE" w:rsidRDefault="00995345" w:rsidP="00995345"/>
          <w:p w14:paraId="710146CF" w14:textId="77777777" w:rsidR="00FC1AB2" w:rsidRPr="004822FE" w:rsidRDefault="00995345" w:rsidP="00995345">
            <w:r w:rsidRPr="004822FE">
              <w:rPr>
                <w:b/>
              </w:rPr>
              <w:t>HW:</w:t>
            </w:r>
            <w:r w:rsidRPr="004822FE">
              <w:t xml:space="preserve"> </w:t>
            </w:r>
          </w:p>
          <w:p w14:paraId="590676D9" w14:textId="77777777" w:rsidR="00FC1AB2" w:rsidRPr="004822FE" w:rsidRDefault="00FC1AB2" w:rsidP="00FC1AB2">
            <w:pPr>
              <w:pStyle w:val="ListParagraph"/>
              <w:numPr>
                <w:ilvl w:val="0"/>
                <w:numId w:val="6"/>
              </w:numPr>
            </w:pPr>
            <w:r w:rsidRPr="004822FE">
              <w:t>Complete work if not finished during class.</w:t>
            </w:r>
          </w:p>
          <w:p w14:paraId="680A4237" w14:textId="77777777" w:rsidR="00FC1AB2" w:rsidRPr="004822FE" w:rsidRDefault="00FC1AB2" w:rsidP="00FC1AB2">
            <w:pPr>
              <w:pStyle w:val="ListParagraph"/>
              <w:numPr>
                <w:ilvl w:val="0"/>
                <w:numId w:val="6"/>
              </w:numPr>
            </w:pPr>
            <w:r w:rsidRPr="004822FE">
              <w:t>Students should be completing the study guide for Chapter 4</w:t>
            </w:r>
          </w:p>
          <w:p w14:paraId="74DB0F59" w14:textId="77777777" w:rsidR="00995345" w:rsidRPr="004822FE" w:rsidRDefault="00995345" w:rsidP="001D0118">
            <w:pPr>
              <w:rPr>
                <w:b/>
              </w:rPr>
            </w:pPr>
          </w:p>
        </w:tc>
        <w:tc>
          <w:tcPr>
            <w:tcW w:w="2878" w:type="dxa"/>
          </w:tcPr>
          <w:p w14:paraId="12E8BAA0" w14:textId="77777777" w:rsidR="00720A2D" w:rsidRPr="004822FE" w:rsidRDefault="00720A2D" w:rsidP="00720A2D">
            <w:pPr>
              <w:rPr>
                <w:b/>
              </w:rPr>
            </w:pPr>
          </w:p>
          <w:p w14:paraId="6F18389C" w14:textId="0B7E766C" w:rsidR="00C669F6" w:rsidRPr="004822FE" w:rsidRDefault="001D1D8E" w:rsidP="005022D9">
            <w:pPr>
              <w:rPr>
                <w:b/>
                <w:bCs/>
              </w:rPr>
            </w:pPr>
            <w:r w:rsidRPr="004822FE">
              <w:rPr>
                <w:b/>
                <w:bCs/>
              </w:rPr>
              <w:t>I can explain the causes, events, and results of the Boston Massacre</w:t>
            </w:r>
          </w:p>
          <w:p w14:paraId="0D91C85B" w14:textId="2CC00A99" w:rsidR="001D1D8E" w:rsidRPr="004822FE" w:rsidRDefault="001D1D8E" w:rsidP="005022D9">
            <w:pPr>
              <w:rPr>
                <w:b/>
                <w:bCs/>
              </w:rPr>
            </w:pPr>
          </w:p>
          <w:p w14:paraId="5E636A9E" w14:textId="45B8993A" w:rsidR="001D1D8E" w:rsidRPr="004822FE" w:rsidRDefault="001D1D8E" w:rsidP="005022D9">
            <w:r w:rsidRPr="004822FE">
              <w:t>Students will read aloud with teacher page 30. Teacher will guide what to highlight.</w:t>
            </w:r>
          </w:p>
          <w:p w14:paraId="55DB2202" w14:textId="52B47BB2" w:rsidR="001D1D8E" w:rsidRPr="004822FE" w:rsidRDefault="001D1D8E" w:rsidP="005022D9"/>
          <w:p w14:paraId="70FA34C0" w14:textId="35E49273" w:rsidR="001D1D8E" w:rsidRPr="004822FE" w:rsidRDefault="001D1D8E" w:rsidP="005022D9">
            <w:r w:rsidRPr="004822FE">
              <w:t>Students will have appx. 3 minutes to answer the questions in the book.</w:t>
            </w:r>
          </w:p>
          <w:p w14:paraId="1CD32204" w14:textId="6ACCBDEE" w:rsidR="001D1D8E" w:rsidRPr="004822FE" w:rsidRDefault="001D1D8E" w:rsidP="005022D9"/>
          <w:p w14:paraId="2E7B092D" w14:textId="27292F6B" w:rsidR="001D1D8E" w:rsidRPr="004822FE" w:rsidRDefault="001D1D8E" w:rsidP="001D1D8E">
            <w:r w:rsidRPr="004822FE">
              <w:t>Students will read aloud with teacher page 31. Teacher will guide what to highlight.</w:t>
            </w:r>
          </w:p>
          <w:p w14:paraId="720CD257" w14:textId="70EE55D4" w:rsidR="001D1D8E" w:rsidRPr="004822FE" w:rsidRDefault="001D1D8E" w:rsidP="001D1D8E"/>
          <w:p w14:paraId="025F9A89" w14:textId="56F1C138" w:rsidR="001D1D8E" w:rsidRPr="004822FE" w:rsidRDefault="001D1D8E" w:rsidP="001D1D8E">
            <w:r w:rsidRPr="004822FE">
              <w:lastRenderedPageBreak/>
              <w:t>Students will watch the video Boston Tea Party from Liberty Kids.</w:t>
            </w:r>
          </w:p>
          <w:p w14:paraId="138E6347" w14:textId="58835DC7" w:rsidR="001D1D8E" w:rsidRPr="004822FE" w:rsidRDefault="001D1D8E" w:rsidP="001D1D8E"/>
          <w:p w14:paraId="42B183F8" w14:textId="39C9072B" w:rsidR="001D1D8E" w:rsidRPr="004822FE" w:rsidRDefault="001D1D8E" w:rsidP="001D1D8E">
            <w:r w:rsidRPr="004822FE">
              <w:t>Students will have to write a summary of the story in their notebook.  At least 3 paragraphs.</w:t>
            </w:r>
          </w:p>
          <w:p w14:paraId="4B9F426E" w14:textId="77777777" w:rsidR="001D1D8E" w:rsidRPr="004822FE" w:rsidRDefault="001D1D8E" w:rsidP="005022D9"/>
          <w:p w14:paraId="63F30817" w14:textId="77777777" w:rsidR="001D1D8E" w:rsidRPr="004822FE" w:rsidRDefault="001D1D8E" w:rsidP="005022D9">
            <w:pPr>
              <w:rPr>
                <w:b/>
                <w:bCs/>
              </w:rPr>
            </w:pPr>
          </w:p>
          <w:p w14:paraId="1557C7D5" w14:textId="77777777" w:rsidR="00FC1AB2" w:rsidRPr="004822FE" w:rsidRDefault="00C669F6" w:rsidP="005022D9">
            <w:pPr>
              <w:rPr>
                <w:b/>
                <w:bCs/>
              </w:rPr>
            </w:pPr>
            <w:r w:rsidRPr="004822FE">
              <w:rPr>
                <w:b/>
                <w:bCs/>
              </w:rPr>
              <w:t xml:space="preserve">HW: </w:t>
            </w:r>
          </w:p>
          <w:p w14:paraId="251A2C4C" w14:textId="77777777" w:rsidR="00FC1AB2" w:rsidRPr="004822FE" w:rsidRDefault="00FC1AB2" w:rsidP="00FC1AB2">
            <w:pPr>
              <w:pStyle w:val="ListParagraph"/>
              <w:numPr>
                <w:ilvl w:val="0"/>
                <w:numId w:val="7"/>
              </w:numPr>
            </w:pPr>
            <w:r w:rsidRPr="004822FE">
              <w:t>Complete work if not finished during class.</w:t>
            </w:r>
          </w:p>
          <w:p w14:paraId="78223134" w14:textId="77777777" w:rsidR="00FC1AB2" w:rsidRPr="004822FE" w:rsidRDefault="00FC1AB2" w:rsidP="00FC1AB2">
            <w:pPr>
              <w:pStyle w:val="ListParagraph"/>
              <w:numPr>
                <w:ilvl w:val="0"/>
                <w:numId w:val="7"/>
              </w:numPr>
            </w:pPr>
            <w:r w:rsidRPr="004822FE">
              <w:t>Students should be completing the study guide for Chapter 4</w:t>
            </w:r>
          </w:p>
          <w:p w14:paraId="0F40A0E7" w14:textId="6399FA0A" w:rsidR="00C669F6" w:rsidRPr="004822FE" w:rsidRDefault="00C669F6" w:rsidP="005022D9">
            <w:pPr>
              <w:rPr>
                <w:b/>
              </w:rPr>
            </w:pPr>
          </w:p>
        </w:tc>
        <w:tc>
          <w:tcPr>
            <w:tcW w:w="2878" w:type="dxa"/>
          </w:tcPr>
          <w:p w14:paraId="3D696482" w14:textId="2F729F19" w:rsidR="00A3617B" w:rsidRPr="004822FE" w:rsidRDefault="00A3617B" w:rsidP="00301E1E"/>
          <w:p w14:paraId="5B4E4478" w14:textId="08A07BA0" w:rsidR="000F2D24" w:rsidRPr="004822FE" w:rsidRDefault="000F2D24" w:rsidP="00301E1E">
            <w:pPr>
              <w:rPr>
                <w:b/>
                <w:bCs/>
              </w:rPr>
            </w:pPr>
            <w:r w:rsidRPr="004822FE">
              <w:rPr>
                <w:b/>
                <w:bCs/>
              </w:rPr>
              <w:t>I can explain the causes, events, and results of the activities of the Sons and the Daughters of Liberty.</w:t>
            </w:r>
          </w:p>
          <w:p w14:paraId="1FD8EF5B" w14:textId="0FB35543" w:rsidR="00D8465B" w:rsidRPr="004822FE" w:rsidRDefault="00D8465B" w:rsidP="00D8465B"/>
          <w:p w14:paraId="6DDA9E4A" w14:textId="35F5176A" w:rsidR="000F2D24" w:rsidRPr="004822FE" w:rsidRDefault="000F2D24" w:rsidP="00D8465B">
            <w:r w:rsidRPr="004822FE">
              <w:t>Students will read passage Sons of Liberty provided by teacher.</w:t>
            </w:r>
          </w:p>
          <w:p w14:paraId="16900C8F" w14:textId="2F3E95A1" w:rsidR="000F2D24" w:rsidRPr="004822FE" w:rsidRDefault="000F2D24" w:rsidP="00D8465B"/>
          <w:p w14:paraId="0EFF0680" w14:textId="365CC38B" w:rsidR="000F2D24" w:rsidRPr="004822FE" w:rsidRDefault="000F2D24" w:rsidP="00D8465B">
            <w:r w:rsidRPr="004822FE">
              <w:t>Students will read with teacher page 33 and highlight – student will choose what to highlight.</w:t>
            </w:r>
          </w:p>
          <w:p w14:paraId="1FC67A8C" w14:textId="1C58188A" w:rsidR="000F2D24" w:rsidRPr="004822FE" w:rsidRDefault="000F2D24" w:rsidP="00D8465B"/>
          <w:p w14:paraId="7AB22B23" w14:textId="271A28E4" w:rsidR="000F2D24" w:rsidRPr="004822FE" w:rsidRDefault="000F2D24" w:rsidP="00D8465B">
            <w:r w:rsidRPr="004822FE">
              <w:t>Students will answer questions at the bottom of page 33.</w:t>
            </w:r>
          </w:p>
          <w:p w14:paraId="319F7BBC" w14:textId="4E5AAB05" w:rsidR="000F2D24" w:rsidRPr="004822FE" w:rsidRDefault="000F2D24" w:rsidP="00D8465B"/>
          <w:p w14:paraId="075FC2D9" w14:textId="60A84778" w:rsidR="000F2D24" w:rsidRPr="004822FE" w:rsidRDefault="000F2D24" w:rsidP="00D8465B">
            <w:r w:rsidRPr="004822FE">
              <w:t xml:space="preserve">Students will answer a </w:t>
            </w:r>
            <w:r w:rsidRPr="00097151">
              <w:t>Forms Quiz from the passage</w:t>
            </w:r>
          </w:p>
          <w:p w14:paraId="0CBDA6D1" w14:textId="77777777" w:rsidR="000F2D24" w:rsidRPr="004822FE" w:rsidRDefault="000F2D24" w:rsidP="00D8465B"/>
          <w:p w14:paraId="58F7EA86" w14:textId="77777777" w:rsidR="00D8465B" w:rsidRPr="004822FE" w:rsidRDefault="00D8465B" w:rsidP="00D8465B"/>
          <w:p w14:paraId="54635280" w14:textId="77777777" w:rsidR="00D8465B" w:rsidRPr="004822FE" w:rsidRDefault="00D8465B" w:rsidP="00301E1E"/>
          <w:p w14:paraId="32CA40A7" w14:textId="77777777" w:rsidR="00FC1AB2" w:rsidRPr="004822FE" w:rsidRDefault="00D8465B" w:rsidP="00FC1AB2">
            <w:r w:rsidRPr="004822FE">
              <w:rPr>
                <w:b/>
              </w:rPr>
              <w:t>HW:</w:t>
            </w:r>
            <w:r w:rsidRPr="004822FE">
              <w:t xml:space="preserve"> </w:t>
            </w:r>
          </w:p>
          <w:p w14:paraId="6CF42474" w14:textId="64EEA8AF" w:rsidR="00FC1AB2" w:rsidRPr="004822FE" w:rsidRDefault="00FC1AB2" w:rsidP="00FC1AB2">
            <w:pPr>
              <w:pStyle w:val="ListParagraph"/>
              <w:numPr>
                <w:ilvl w:val="0"/>
                <w:numId w:val="8"/>
              </w:numPr>
            </w:pPr>
            <w:r w:rsidRPr="004822FE">
              <w:t>Complete work if not finished during class.</w:t>
            </w:r>
          </w:p>
          <w:p w14:paraId="6D276F72" w14:textId="77777777" w:rsidR="00FC1AB2" w:rsidRPr="004822FE" w:rsidRDefault="00FC1AB2" w:rsidP="00FC1AB2">
            <w:pPr>
              <w:pStyle w:val="ListParagraph"/>
              <w:numPr>
                <w:ilvl w:val="0"/>
                <w:numId w:val="8"/>
              </w:numPr>
            </w:pPr>
            <w:r w:rsidRPr="004822FE">
              <w:t>Students should be completing the study guide for Chapter 4</w:t>
            </w:r>
          </w:p>
          <w:p w14:paraId="0160E560" w14:textId="1CEB6B9E" w:rsidR="00D8465B" w:rsidRPr="004822FE" w:rsidRDefault="00D8465B" w:rsidP="00301E1E"/>
        </w:tc>
        <w:tc>
          <w:tcPr>
            <w:tcW w:w="2878" w:type="dxa"/>
          </w:tcPr>
          <w:p w14:paraId="30FB15C5" w14:textId="77777777" w:rsidR="00511775" w:rsidRPr="004822FE" w:rsidRDefault="00511775" w:rsidP="009068F2">
            <w:pPr>
              <w:rPr>
                <w:b/>
              </w:rPr>
            </w:pPr>
          </w:p>
          <w:p w14:paraId="29C4BE2B" w14:textId="77777777" w:rsidR="00FC1AB2" w:rsidRPr="004822FE" w:rsidRDefault="00FC1AB2" w:rsidP="009068F2">
            <w:pPr>
              <w:rPr>
                <w:b/>
              </w:rPr>
            </w:pPr>
            <w:bookmarkStart w:id="0" w:name="_Hlk48992137"/>
            <w:r w:rsidRPr="004822FE">
              <w:rPr>
                <w:b/>
              </w:rPr>
              <w:t>I can explain how political ideas at the time influenced colonial opinion</w:t>
            </w:r>
          </w:p>
          <w:p w14:paraId="16D1E94A" w14:textId="77777777" w:rsidR="00FC1AB2" w:rsidRPr="004822FE" w:rsidRDefault="00FC1AB2" w:rsidP="009068F2">
            <w:pPr>
              <w:rPr>
                <w:b/>
              </w:rPr>
            </w:pPr>
          </w:p>
          <w:p w14:paraId="44D6C58C" w14:textId="77777777" w:rsidR="00FC1AB2" w:rsidRPr="004822FE" w:rsidRDefault="00FC1AB2" w:rsidP="009068F2">
            <w:pPr>
              <w:rPr>
                <w:bCs/>
              </w:rPr>
            </w:pPr>
            <w:r w:rsidRPr="004822FE">
              <w:rPr>
                <w:bCs/>
              </w:rPr>
              <w:t>Students will read page 34 and highlight important information.</w:t>
            </w:r>
          </w:p>
          <w:p w14:paraId="14DE3FFA" w14:textId="77777777" w:rsidR="00FC1AB2" w:rsidRPr="004822FE" w:rsidRDefault="00FC1AB2" w:rsidP="009068F2">
            <w:pPr>
              <w:rPr>
                <w:bCs/>
              </w:rPr>
            </w:pPr>
          </w:p>
          <w:p w14:paraId="3AE2F433" w14:textId="77777777" w:rsidR="00FC1AB2" w:rsidRPr="004822FE" w:rsidRDefault="00FC1AB2" w:rsidP="009068F2">
            <w:pPr>
              <w:rPr>
                <w:bCs/>
              </w:rPr>
            </w:pPr>
            <w:r w:rsidRPr="004822FE">
              <w:rPr>
                <w:bCs/>
              </w:rPr>
              <w:t>Students will answer the questions on page 35.</w:t>
            </w:r>
          </w:p>
          <w:p w14:paraId="4F65E68C" w14:textId="77777777" w:rsidR="008E7E56" w:rsidRPr="004822FE" w:rsidRDefault="008E7E56" w:rsidP="009068F2">
            <w:pPr>
              <w:rPr>
                <w:bCs/>
              </w:rPr>
            </w:pPr>
          </w:p>
          <w:p w14:paraId="75FAE48C" w14:textId="142F70E9" w:rsidR="008E7E56" w:rsidRPr="004822FE" w:rsidRDefault="008E7E56" w:rsidP="009068F2">
            <w:pPr>
              <w:rPr>
                <w:bCs/>
              </w:rPr>
            </w:pPr>
            <w:r w:rsidRPr="004822FE">
              <w:rPr>
                <w:bCs/>
              </w:rPr>
              <w:t>Students will use the remaining class time to complete the chapter study guide.</w:t>
            </w:r>
            <w:bookmarkEnd w:id="0"/>
          </w:p>
        </w:tc>
      </w:tr>
      <w:tr w:rsidR="00F548CE" w:rsidRPr="004822FE" w14:paraId="441B6297" w14:textId="77777777" w:rsidTr="00F548CE">
        <w:tc>
          <w:tcPr>
            <w:tcW w:w="2878" w:type="dxa"/>
          </w:tcPr>
          <w:p w14:paraId="7A874425" w14:textId="77777777" w:rsidR="00A3617B" w:rsidRPr="004822FE" w:rsidRDefault="009068F2" w:rsidP="00720A2D">
            <w:pPr>
              <w:rPr>
                <w:b/>
              </w:rPr>
            </w:pPr>
            <w:r w:rsidRPr="004822FE">
              <w:rPr>
                <w:b/>
              </w:rPr>
              <w:t>Technology:</w:t>
            </w:r>
          </w:p>
          <w:p w14:paraId="1299C396" w14:textId="7F70F6F3" w:rsidR="00A3617B" w:rsidRPr="004822FE" w:rsidRDefault="002812E4" w:rsidP="00720A2D">
            <w:pPr>
              <w:rPr>
                <w:bCs/>
              </w:rPr>
            </w:pPr>
            <w:r w:rsidRPr="004822FE">
              <w:rPr>
                <w:bCs/>
              </w:rPr>
              <w:t>Gallopade Video</w:t>
            </w:r>
          </w:p>
          <w:p w14:paraId="2BBEB620" w14:textId="0B8F50A8" w:rsidR="002812E4" w:rsidRPr="004822FE" w:rsidRDefault="002812E4" w:rsidP="00720A2D">
            <w:pPr>
              <w:rPr>
                <w:bCs/>
              </w:rPr>
            </w:pPr>
            <w:r w:rsidRPr="004822FE">
              <w:rPr>
                <w:bCs/>
              </w:rPr>
              <w:t>“French and Indian War”</w:t>
            </w:r>
          </w:p>
          <w:p w14:paraId="2FF1092A" w14:textId="77777777" w:rsidR="00A3617B" w:rsidRPr="004822FE" w:rsidRDefault="00A3617B" w:rsidP="00720A2D">
            <w:pPr>
              <w:rPr>
                <w:b/>
              </w:rPr>
            </w:pPr>
          </w:p>
        </w:tc>
        <w:tc>
          <w:tcPr>
            <w:tcW w:w="2878" w:type="dxa"/>
          </w:tcPr>
          <w:p w14:paraId="4CF96886" w14:textId="77777777" w:rsidR="001D0118" w:rsidRPr="004822FE" w:rsidRDefault="001D0118" w:rsidP="001D0118">
            <w:pPr>
              <w:rPr>
                <w:b/>
              </w:rPr>
            </w:pPr>
            <w:r w:rsidRPr="004822FE">
              <w:rPr>
                <w:b/>
              </w:rPr>
              <w:t>Technology:</w:t>
            </w:r>
          </w:p>
          <w:p w14:paraId="02DD9FCE" w14:textId="4EC42849" w:rsidR="00A3617B" w:rsidRPr="004822FE" w:rsidRDefault="001D1D8E" w:rsidP="001D0118">
            <w:r w:rsidRPr="004822FE">
              <w:t>Gallopade Video “Taxation Without Representation”</w:t>
            </w:r>
          </w:p>
        </w:tc>
        <w:tc>
          <w:tcPr>
            <w:tcW w:w="2878" w:type="dxa"/>
          </w:tcPr>
          <w:p w14:paraId="0B4841D5" w14:textId="77777777" w:rsidR="001D0118" w:rsidRPr="004822FE" w:rsidRDefault="001D0118" w:rsidP="001D0118">
            <w:pPr>
              <w:rPr>
                <w:b/>
              </w:rPr>
            </w:pPr>
            <w:r w:rsidRPr="004822FE">
              <w:rPr>
                <w:b/>
              </w:rPr>
              <w:t>Technology:</w:t>
            </w:r>
          </w:p>
          <w:p w14:paraId="4FC8241B" w14:textId="06B6DA28" w:rsidR="00EA1CA7" w:rsidRPr="004822FE" w:rsidRDefault="000F2D24" w:rsidP="001D0118">
            <w:r w:rsidRPr="004822FE">
              <w:t>Liberty Kids: Boston Tea Party</w:t>
            </w:r>
          </w:p>
        </w:tc>
        <w:tc>
          <w:tcPr>
            <w:tcW w:w="2878" w:type="dxa"/>
          </w:tcPr>
          <w:p w14:paraId="4C1E0DE1" w14:textId="77777777" w:rsidR="00A3617B" w:rsidRPr="004822FE" w:rsidRDefault="00A3617B">
            <w:pPr>
              <w:rPr>
                <w:b/>
              </w:rPr>
            </w:pPr>
            <w:r w:rsidRPr="004822FE">
              <w:rPr>
                <w:b/>
              </w:rPr>
              <w:t>Technology:</w:t>
            </w:r>
          </w:p>
          <w:p w14:paraId="3807440F" w14:textId="2897C1A6" w:rsidR="00A3617B" w:rsidRPr="004822FE" w:rsidRDefault="00A3617B"/>
        </w:tc>
        <w:tc>
          <w:tcPr>
            <w:tcW w:w="2878" w:type="dxa"/>
          </w:tcPr>
          <w:p w14:paraId="09CACCB1" w14:textId="77777777" w:rsidR="001D0118" w:rsidRPr="004822FE" w:rsidRDefault="001D0118" w:rsidP="001D0118">
            <w:pPr>
              <w:rPr>
                <w:b/>
              </w:rPr>
            </w:pPr>
          </w:p>
        </w:tc>
      </w:tr>
      <w:tr w:rsidR="00F548CE" w:rsidRPr="004822FE" w14:paraId="6839A216" w14:textId="77777777" w:rsidTr="00F548CE">
        <w:tc>
          <w:tcPr>
            <w:tcW w:w="2878" w:type="dxa"/>
          </w:tcPr>
          <w:p w14:paraId="09208C6D" w14:textId="0F55176A" w:rsidR="00A3617B" w:rsidRPr="004822FE" w:rsidRDefault="00A3617B" w:rsidP="00BA0305"/>
        </w:tc>
        <w:tc>
          <w:tcPr>
            <w:tcW w:w="2878" w:type="dxa"/>
          </w:tcPr>
          <w:p w14:paraId="6BF84342" w14:textId="4E7007E9" w:rsidR="00A3617B" w:rsidRPr="004822FE" w:rsidRDefault="00A3617B"/>
        </w:tc>
        <w:tc>
          <w:tcPr>
            <w:tcW w:w="2878" w:type="dxa"/>
          </w:tcPr>
          <w:p w14:paraId="636F732A" w14:textId="77777777" w:rsidR="00A3617B" w:rsidRPr="004822FE" w:rsidRDefault="00A3617B" w:rsidP="002812E4">
            <w:pPr>
              <w:rPr>
                <w:b/>
              </w:rPr>
            </w:pPr>
          </w:p>
        </w:tc>
        <w:tc>
          <w:tcPr>
            <w:tcW w:w="2878" w:type="dxa"/>
          </w:tcPr>
          <w:p w14:paraId="731E87E5" w14:textId="3AEC5DA5" w:rsidR="00180CA9" w:rsidRPr="004822FE" w:rsidRDefault="00180CA9" w:rsidP="00995345">
            <w:pPr>
              <w:rPr>
                <w:b/>
              </w:rPr>
            </w:pPr>
          </w:p>
        </w:tc>
        <w:tc>
          <w:tcPr>
            <w:tcW w:w="2878" w:type="dxa"/>
          </w:tcPr>
          <w:p w14:paraId="235AAA07" w14:textId="77777777" w:rsidR="00A3617B" w:rsidRPr="004822FE" w:rsidRDefault="00A3617B" w:rsidP="00A3617B"/>
        </w:tc>
      </w:tr>
    </w:tbl>
    <w:p w14:paraId="060C1424" w14:textId="77777777" w:rsidR="00965BE8" w:rsidRPr="004822FE" w:rsidRDefault="00965BE8"/>
    <w:p w14:paraId="186D5D02" w14:textId="77777777" w:rsidR="00384AE2" w:rsidRPr="004822FE" w:rsidRDefault="00384AE2"/>
    <w:p w14:paraId="3695C47C" w14:textId="1C4E86A0" w:rsidR="00FC1AB2" w:rsidRPr="004822FE" w:rsidRDefault="00FC1AB2">
      <w:r w:rsidRPr="004822FE">
        <w:br w:type="page"/>
      </w:r>
    </w:p>
    <w:p w14:paraId="0B8F723C" w14:textId="77777777" w:rsidR="00DC1DB2" w:rsidRDefault="00DC1DB2"/>
    <w:p w14:paraId="2A9F89B6" w14:textId="77777777" w:rsidR="00DC1DB2" w:rsidRDefault="00DC1DB2"/>
    <w:p w14:paraId="4572DB97" w14:textId="77777777" w:rsidR="00965BE8" w:rsidRDefault="00965BE8"/>
    <w:p w14:paraId="625F0CD7" w14:textId="77777777" w:rsidR="00965BE8" w:rsidRDefault="00965BE8"/>
    <w:p w14:paraId="55540CAF" w14:textId="138BF6BB" w:rsidR="008E7E56" w:rsidRDefault="008E7E56" w:rsidP="008E7E56">
      <w:r>
        <w:t>Social Studies Lesson Plans</w:t>
      </w:r>
      <w:r>
        <w:tab/>
      </w:r>
      <w:r>
        <w:tab/>
      </w:r>
      <w:r>
        <w:tab/>
      </w:r>
      <w:r w:rsidRPr="000F2D24">
        <w:rPr>
          <w:b/>
          <w:bCs/>
        </w:rPr>
        <w:t>Unit 3: The American Revolution</w:t>
      </w:r>
      <w:r>
        <w:tab/>
      </w:r>
      <w:r w:rsidRPr="002812E4">
        <w:rPr>
          <w:highlight w:val="yellow"/>
        </w:rPr>
        <w:t>Priority Standards</w:t>
      </w:r>
      <w:r>
        <w:tab/>
      </w:r>
      <w:r>
        <w:tab/>
        <w:t xml:space="preserve"> </w:t>
      </w:r>
      <w:r w:rsidRPr="008E7E56">
        <w:rPr>
          <w:b/>
          <w:bCs/>
        </w:rPr>
        <w:t xml:space="preserve">Week </w:t>
      </w:r>
      <w:r>
        <w:rPr>
          <w:b/>
          <w:bCs/>
        </w:rPr>
        <w:t>2</w:t>
      </w:r>
    </w:p>
    <w:tbl>
      <w:tblPr>
        <w:tblStyle w:val="TableGrid"/>
        <w:tblW w:w="0" w:type="auto"/>
        <w:tblLook w:val="04A0" w:firstRow="1" w:lastRow="0" w:firstColumn="1" w:lastColumn="0" w:noHBand="0" w:noVBand="1"/>
      </w:tblPr>
      <w:tblGrid>
        <w:gridCol w:w="2878"/>
        <w:gridCol w:w="2878"/>
        <w:gridCol w:w="2878"/>
        <w:gridCol w:w="2878"/>
        <w:gridCol w:w="2878"/>
      </w:tblGrid>
      <w:tr w:rsidR="00DC1DB2" w14:paraId="61D6A4AB" w14:textId="77777777" w:rsidTr="00C73DC7">
        <w:tc>
          <w:tcPr>
            <w:tcW w:w="14390" w:type="dxa"/>
            <w:gridSpan w:val="5"/>
          </w:tcPr>
          <w:p w14:paraId="09F6F30B" w14:textId="173DB307" w:rsidR="00DC1DB2" w:rsidRPr="008D1C02" w:rsidRDefault="008E7E56" w:rsidP="00C73DC7">
            <w:pPr>
              <w:rPr>
                <w:b/>
              </w:rPr>
            </w:pPr>
            <w:r w:rsidRPr="002812E4">
              <w:rPr>
                <w:b/>
                <w:bCs/>
                <w:sz w:val="20"/>
                <w:szCs w:val="20"/>
                <w:highlight w:val="yellow"/>
              </w:rPr>
              <w:t>H1a-d</w:t>
            </w:r>
            <w:r w:rsidRPr="002812E4">
              <w:rPr>
                <w:b/>
                <w:bCs/>
                <w:sz w:val="20"/>
                <w:szCs w:val="20"/>
              </w:rPr>
              <w:t xml:space="preserve">: </w:t>
            </w:r>
            <w:r w:rsidRPr="002812E4">
              <w:rPr>
                <w:b/>
                <w:bCs/>
                <w:sz w:val="20"/>
                <w:szCs w:val="20"/>
                <w:highlight w:val="yellow"/>
              </w:rPr>
              <w:t>G1b</w:t>
            </w:r>
            <w:r w:rsidRPr="002812E4">
              <w:rPr>
                <w:b/>
                <w:bCs/>
                <w:sz w:val="20"/>
                <w:szCs w:val="20"/>
              </w:rPr>
              <w:t>; G2a; CG1a; E1b, c,</w:t>
            </w:r>
          </w:p>
        </w:tc>
      </w:tr>
      <w:tr w:rsidR="00DC1DB2" w14:paraId="52800AC1" w14:textId="77777777" w:rsidTr="00C73DC7">
        <w:tc>
          <w:tcPr>
            <w:tcW w:w="14390" w:type="dxa"/>
            <w:gridSpan w:val="5"/>
          </w:tcPr>
          <w:p w14:paraId="02780C64" w14:textId="77777777" w:rsidR="00DC1DB2" w:rsidRPr="00C94FD7" w:rsidRDefault="00DC1DB2" w:rsidP="00384AE2">
            <w:pPr>
              <w:pStyle w:val="ListParagraph"/>
              <w:rPr>
                <w:b/>
              </w:rPr>
            </w:pPr>
          </w:p>
        </w:tc>
      </w:tr>
      <w:tr w:rsidR="00DC1DB2" w14:paraId="33F7BD60" w14:textId="77777777" w:rsidTr="00C73DC7">
        <w:tc>
          <w:tcPr>
            <w:tcW w:w="2878" w:type="dxa"/>
          </w:tcPr>
          <w:p w14:paraId="15297153" w14:textId="77777777" w:rsidR="00DC1DB2" w:rsidRPr="00F548CE" w:rsidRDefault="00DC1DB2" w:rsidP="00C73DC7">
            <w:pPr>
              <w:rPr>
                <w:b/>
              </w:rPr>
            </w:pPr>
            <w:r w:rsidRPr="00F548CE">
              <w:rPr>
                <w:b/>
              </w:rPr>
              <w:t>Monday</w:t>
            </w:r>
          </w:p>
        </w:tc>
        <w:tc>
          <w:tcPr>
            <w:tcW w:w="2878" w:type="dxa"/>
          </w:tcPr>
          <w:p w14:paraId="71ED3426" w14:textId="77777777" w:rsidR="00DC1DB2" w:rsidRPr="00F548CE" w:rsidRDefault="00DC1DB2" w:rsidP="00C73DC7">
            <w:pPr>
              <w:rPr>
                <w:b/>
              </w:rPr>
            </w:pPr>
            <w:r w:rsidRPr="00F548CE">
              <w:rPr>
                <w:b/>
              </w:rPr>
              <w:t>Tuesday</w:t>
            </w:r>
          </w:p>
        </w:tc>
        <w:tc>
          <w:tcPr>
            <w:tcW w:w="2878" w:type="dxa"/>
          </w:tcPr>
          <w:p w14:paraId="33F67C15" w14:textId="77777777" w:rsidR="00DC1DB2" w:rsidRPr="00F548CE" w:rsidRDefault="00DC1DB2" w:rsidP="00C73DC7">
            <w:pPr>
              <w:rPr>
                <w:b/>
              </w:rPr>
            </w:pPr>
            <w:r w:rsidRPr="00F548CE">
              <w:rPr>
                <w:b/>
              </w:rPr>
              <w:t>Wednesday</w:t>
            </w:r>
          </w:p>
        </w:tc>
        <w:tc>
          <w:tcPr>
            <w:tcW w:w="2878" w:type="dxa"/>
          </w:tcPr>
          <w:p w14:paraId="12030939" w14:textId="77777777" w:rsidR="00DC1DB2" w:rsidRPr="00F548CE" w:rsidRDefault="00DC1DB2" w:rsidP="00C73DC7">
            <w:pPr>
              <w:rPr>
                <w:b/>
              </w:rPr>
            </w:pPr>
            <w:r w:rsidRPr="00F548CE">
              <w:rPr>
                <w:b/>
              </w:rPr>
              <w:t>Thursday</w:t>
            </w:r>
          </w:p>
        </w:tc>
        <w:tc>
          <w:tcPr>
            <w:tcW w:w="2878" w:type="dxa"/>
          </w:tcPr>
          <w:p w14:paraId="19859026" w14:textId="77777777" w:rsidR="00DC1DB2" w:rsidRPr="00F548CE" w:rsidRDefault="00DC1DB2" w:rsidP="00C73DC7">
            <w:pPr>
              <w:rPr>
                <w:b/>
              </w:rPr>
            </w:pPr>
            <w:r w:rsidRPr="00F548CE">
              <w:rPr>
                <w:b/>
              </w:rPr>
              <w:t>Friday</w:t>
            </w:r>
          </w:p>
        </w:tc>
      </w:tr>
      <w:tr w:rsidR="00DC1DB2" w14:paraId="62583057" w14:textId="77777777" w:rsidTr="00C73DC7">
        <w:trPr>
          <w:trHeight w:val="1322"/>
        </w:trPr>
        <w:tc>
          <w:tcPr>
            <w:tcW w:w="2878" w:type="dxa"/>
          </w:tcPr>
          <w:p w14:paraId="4228CEDC" w14:textId="77777777" w:rsidR="00DC1DB2" w:rsidRDefault="00DC1DB2" w:rsidP="00C73DC7">
            <w:pPr>
              <w:rPr>
                <w:sz w:val="22"/>
                <w:szCs w:val="22"/>
              </w:rPr>
            </w:pPr>
          </w:p>
          <w:p w14:paraId="6FDD6AFB" w14:textId="29C55540" w:rsidR="00511775" w:rsidRPr="0027763B" w:rsidRDefault="00511775" w:rsidP="00DC1DB2">
            <w:pPr>
              <w:rPr>
                <w:sz w:val="22"/>
                <w:szCs w:val="22"/>
              </w:rPr>
            </w:pPr>
          </w:p>
        </w:tc>
        <w:tc>
          <w:tcPr>
            <w:tcW w:w="2878" w:type="dxa"/>
          </w:tcPr>
          <w:p w14:paraId="1C5E0217" w14:textId="77777777" w:rsidR="00DC1DB2" w:rsidRDefault="00DC1DB2" w:rsidP="00C73DC7">
            <w:pPr>
              <w:rPr>
                <w:b/>
                <w:sz w:val="20"/>
                <w:szCs w:val="20"/>
              </w:rPr>
            </w:pPr>
          </w:p>
          <w:p w14:paraId="08F2C9A0" w14:textId="77777777" w:rsidR="00511775" w:rsidRDefault="00511775" w:rsidP="00C73DC7">
            <w:pPr>
              <w:rPr>
                <w:sz w:val="22"/>
                <w:szCs w:val="22"/>
              </w:rPr>
            </w:pPr>
          </w:p>
          <w:p w14:paraId="652DA8B5" w14:textId="77777777" w:rsidR="00DC1DB2" w:rsidRPr="00A05F25" w:rsidRDefault="00DC1DB2" w:rsidP="00DC1DB2">
            <w:pPr>
              <w:rPr>
                <w:b/>
                <w:sz w:val="20"/>
                <w:szCs w:val="20"/>
              </w:rPr>
            </w:pPr>
          </w:p>
        </w:tc>
        <w:tc>
          <w:tcPr>
            <w:tcW w:w="2878" w:type="dxa"/>
          </w:tcPr>
          <w:p w14:paraId="23AE20B1" w14:textId="77777777" w:rsidR="00DC1DB2" w:rsidRDefault="00DC1DB2" w:rsidP="00C73DC7">
            <w:pPr>
              <w:rPr>
                <w:b/>
                <w:sz w:val="22"/>
                <w:szCs w:val="22"/>
              </w:rPr>
            </w:pPr>
          </w:p>
          <w:p w14:paraId="39B584E6" w14:textId="77777777" w:rsidR="00DC1DB2" w:rsidRPr="00C669F6" w:rsidRDefault="00DC1DB2" w:rsidP="008E7E56">
            <w:pPr>
              <w:rPr>
                <w:b/>
                <w:sz w:val="22"/>
                <w:szCs w:val="22"/>
              </w:rPr>
            </w:pPr>
          </w:p>
        </w:tc>
        <w:tc>
          <w:tcPr>
            <w:tcW w:w="2878" w:type="dxa"/>
          </w:tcPr>
          <w:p w14:paraId="7330BBCB" w14:textId="12644C8C" w:rsidR="00DC1DB2" w:rsidRPr="005022D9" w:rsidRDefault="00DC1DB2" w:rsidP="00C73DC7">
            <w:pPr>
              <w:rPr>
                <w:sz w:val="22"/>
                <w:szCs w:val="22"/>
              </w:rPr>
            </w:pPr>
          </w:p>
        </w:tc>
        <w:tc>
          <w:tcPr>
            <w:tcW w:w="2878" w:type="dxa"/>
          </w:tcPr>
          <w:p w14:paraId="3607BFDC" w14:textId="77777777" w:rsidR="00384AE2" w:rsidRPr="00F44F8F" w:rsidRDefault="00384AE2" w:rsidP="008E7E56">
            <w:pPr>
              <w:rPr>
                <w:b/>
                <w:sz w:val="22"/>
                <w:szCs w:val="22"/>
              </w:rPr>
            </w:pPr>
          </w:p>
        </w:tc>
      </w:tr>
      <w:tr w:rsidR="00DC1DB2" w14:paraId="41CEB5C7" w14:textId="77777777" w:rsidTr="00C73DC7">
        <w:tc>
          <w:tcPr>
            <w:tcW w:w="2878" w:type="dxa"/>
          </w:tcPr>
          <w:p w14:paraId="6C435624" w14:textId="77777777" w:rsidR="00DC1DB2" w:rsidRDefault="00DC1DB2" w:rsidP="00C73DC7">
            <w:pPr>
              <w:rPr>
                <w:b/>
              </w:rPr>
            </w:pPr>
            <w:r>
              <w:rPr>
                <w:b/>
              </w:rPr>
              <w:t>Technology:</w:t>
            </w:r>
          </w:p>
          <w:p w14:paraId="3C4C49B4" w14:textId="77777777" w:rsidR="00DC1DB2" w:rsidRDefault="00DC1DB2" w:rsidP="00C73DC7">
            <w:pPr>
              <w:rPr>
                <w:b/>
              </w:rPr>
            </w:pPr>
          </w:p>
          <w:p w14:paraId="55B46079" w14:textId="77777777" w:rsidR="00DC1DB2" w:rsidRPr="00FD2E46" w:rsidRDefault="00DC1DB2" w:rsidP="00C73DC7">
            <w:pPr>
              <w:rPr>
                <w:b/>
              </w:rPr>
            </w:pPr>
          </w:p>
        </w:tc>
        <w:tc>
          <w:tcPr>
            <w:tcW w:w="2878" w:type="dxa"/>
          </w:tcPr>
          <w:p w14:paraId="03E5D2E2" w14:textId="77777777" w:rsidR="00DC1DB2" w:rsidRDefault="00DC1DB2" w:rsidP="00C73DC7">
            <w:pPr>
              <w:rPr>
                <w:b/>
              </w:rPr>
            </w:pPr>
            <w:r>
              <w:rPr>
                <w:b/>
              </w:rPr>
              <w:t>Technology:</w:t>
            </w:r>
          </w:p>
          <w:p w14:paraId="4F0C830E" w14:textId="0D24532C" w:rsidR="00A45A9F" w:rsidRPr="00A45A9F" w:rsidRDefault="00A45A9F" w:rsidP="00C73DC7"/>
        </w:tc>
        <w:tc>
          <w:tcPr>
            <w:tcW w:w="2878" w:type="dxa"/>
          </w:tcPr>
          <w:p w14:paraId="2E0C9E75" w14:textId="77777777" w:rsidR="00DC1DB2" w:rsidRDefault="00DC1DB2" w:rsidP="00C73DC7">
            <w:pPr>
              <w:rPr>
                <w:b/>
              </w:rPr>
            </w:pPr>
            <w:r>
              <w:rPr>
                <w:b/>
              </w:rPr>
              <w:t>Technology:</w:t>
            </w:r>
          </w:p>
          <w:p w14:paraId="4FB126FF" w14:textId="45978139" w:rsidR="00A45A9F" w:rsidRPr="0076073C" w:rsidRDefault="00A45A9F" w:rsidP="00C73DC7"/>
        </w:tc>
        <w:tc>
          <w:tcPr>
            <w:tcW w:w="2878" w:type="dxa"/>
          </w:tcPr>
          <w:p w14:paraId="5A31ECC9" w14:textId="77777777" w:rsidR="00DC1DB2" w:rsidRDefault="00DC1DB2" w:rsidP="00C73DC7">
            <w:pPr>
              <w:rPr>
                <w:b/>
              </w:rPr>
            </w:pPr>
            <w:r>
              <w:rPr>
                <w:b/>
              </w:rPr>
              <w:t>Technology:</w:t>
            </w:r>
          </w:p>
          <w:p w14:paraId="4855C74A" w14:textId="6045310F" w:rsidR="00DC1DB2" w:rsidRPr="005B5AD4" w:rsidRDefault="00DC1DB2" w:rsidP="00C73DC7"/>
        </w:tc>
        <w:tc>
          <w:tcPr>
            <w:tcW w:w="2878" w:type="dxa"/>
          </w:tcPr>
          <w:p w14:paraId="1DCB4DC8" w14:textId="77777777" w:rsidR="00DC1DB2" w:rsidRDefault="00A45A9F" w:rsidP="00C73DC7">
            <w:pPr>
              <w:rPr>
                <w:b/>
              </w:rPr>
            </w:pPr>
            <w:r>
              <w:rPr>
                <w:b/>
              </w:rPr>
              <w:t>Technology:</w:t>
            </w:r>
          </w:p>
          <w:p w14:paraId="1B73BAB7" w14:textId="597805FB" w:rsidR="00A45A9F" w:rsidRPr="00A45A9F" w:rsidRDefault="00A45A9F" w:rsidP="00C73DC7"/>
        </w:tc>
      </w:tr>
      <w:tr w:rsidR="00DC1DB2" w14:paraId="6FFDABE8" w14:textId="77777777" w:rsidTr="00C73DC7">
        <w:tc>
          <w:tcPr>
            <w:tcW w:w="2878" w:type="dxa"/>
          </w:tcPr>
          <w:p w14:paraId="32206F15" w14:textId="77777777" w:rsidR="00EA7D9B" w:rsidRDefault="00EA7D9B" w:rsidP="00C73DC7">
            <w:pPr>
              <w:rPr>
                <w:b/>
              </w:rPr>
            </w:pPr>
          </w:p>
          <w:p w14:paraId="6B6117B9" w14:textId="2CD95799" w:rsidR="00DC1DB2" w:rsidRPr="00464163" w:rsidRDefault="00DC1DB2" w:rsidP="00C73DC7"/>
        </w:tc>
        <w:tc>
          <w:tcPr>
            <w:tcW w:w="2878" w:type="dxa"/>
          </w:tcPr>
          <w:p w14:paraId="06D8128A" w14:textId="77777777" w:rsidR="00EA7D9B" w:rsidRDefault="00EA7D9B" w:rsidP="00C73DC7">
            <w:pPr>
              <w:rPr>
                <w:b/>
              </w:rPr>
            </w:pPr>
          </w:p>
          <w:p w14:paraId="3F0A80CA" w14:textId="29026006" w:rsidR="00DC1DB2" w:rsidRPr="00A3617B" w:rsidRDefault="00DC1DB2" w:rsidP="00C73DC7"/>
        </w:tc>
        <w:tc>
          <w:tcPr>
            <w:tcW w:w="2878" w:type="dxa"/>
          </w:tcPr>
          <w:p w14:paraId="10FBA85E" w14:textId="77777777" w:rsidR="00EA7D9B" w:rsidRDefault="00EA7D9B" w:rsidP="00C73DC7">
            <w:pPr>
              <w:rPr>
                <w:b/>
              </w:rPr>
            </w:pPr>
          </w:p>
          <w:p w14:paraId="3F17DE40" w14:textId="77777777" w:rsidR="00EA7D9B" w:rsidRDefault="00EA7D9B" w:rsidP="00C73DC7">
            <w:pPr>
              <w:rPr>
                <w:b/>
              </w:rPr>
            </w:pPr>
          </w:p>
          <w:p w14:paraId="11B61B5D" w14:textId="77777777" w:rsidR="00DC1DB2" w:rsidRPr="00A3617B" w:rsidRDefault="00DC1DB2" w:rsidP="00C73DC7">
            <w:pPr>
              <w:rPr>
                <w:b/>
              </w:rPr>
            </w:pPr>
          </w:p>
        </w:tc>
        <w:tc>
          <w:tcPr>
            <w:tcW w:w="2878" w:type="dxa"/>
          </w:tcPr>
          <w:p w14:paraId="124477A9" w14:textId="77777777" w:rsidR="00EA7D9B" w:rsidRDefault="00EA7D9B" w:rsidP="00C73DC7">
            <w:pPr>
              <w:rPr>
                <w:b/>
              </w:rPr>
            </w:pPr>
          </w:p>
          <w:p w14:paraId="48B8829B" w14:textId="5B2A9F0B" w:rsidR="00DC1DB2" w:rsidRPr="009068F2" w:rsidRDefault="00DC1DB2" w:rsidP="00C73DC7">
            <w:pPr>
              <w:rPr>
                <w:b/>
              </w:rPr>
            </w:pPr>
          </w:p>
        </w:tc>
        <w:tc>
          <w:tcPr>
            <w:tcW w:w="2878" w:type="dxa"/>
          </w:tcPr>
          <w:p w14:paraId="69775D81" w14:textId="77777777" w:rsidR="00EA7D9B" w:rsidRDefault="00EA7D9B" w:rsidP="00C73DC7">
            <w:pPr>
              <w:rPr>
                <w:b/>
              </w:rPr>
            </w:pPr>
          </w:p>
          <w:p w14:paraId="13EFC24C" w14:textId="77777777" w:rsidR="00DC1DB2" w:rsidRPr="00180CA9" w:rsidRDefault="00DC1DB2" w:rsidP="008E7E56"/>
        </w:tc>
      </w:tr>
    </w:tbl>
    <w:p w14:paraId="71B8DC5D" w14:textId="77777777" w:rsidR="00DC1DB2" w:rsidRDefault="00DC1DB2" w:rsidP="00DC1DB2"/>
    <w:p w14:paraId="5BEACA01" w14:textId="77777777" w:rsidR="00DC1DB2" w:rsidRDefault="00DC1DB2"/>
    <w:p w14:paraId="595469B2" w14:textId="77777777" w:rsidR="00DC1DB2" w:rsidRDefault="00DC1DB2"/>
    <w:p w14:paraId="1667A9A2" w14:textId="77777777" w:rsidR="00DC1DB2" w:rsidRDefault="00DC1DB2"/>
    <w:p w14:paraId="21E368C5" w14:textId="77777777" w:rsidR="00DC1DB2" w:rsidRDefault="00DC1DB2"/>
    <w:p w14:paraId="2C371AE5" w14:textId="77777777" w:rsidR="00DC1DB2" w:rsidRDefault="00DC1DB2"/>
    <w:p w14:paraId="590F880D" w14:textId="77777777" w:rsidR="00DC1DB2" w:rsidRDefault="00DC1DB2"/>
    <w:p w14:paraId="43E331CA" w14:textId="77777777" w:rsidR="00DC1DB2" w:rsidRDefault="00DC1DB2"/>
    <w:p w14:paraId="7DF9EEC4" w14:textId="77777777" w:rsidR="00DC1DB2" w:rsidRDefault="00DC1DB2"/>
    <w:p w14:paraId="7849D3FB" w14:textId="77777777" w:rsidR="00DC1DB2" w:rsidRDefault="00DC1DB2"/>
    <w:p w14:paraId="43562AE9" w14:textId="77777777" w:rsidR="00DC1DB2" w:rsidRDefault="00DC1DB2"/>
    <w:p w14:paraId="5BB907AE" w14:textId="77777777" w:rsidR="00DC1DB2" w:rsidRDefault="00DC1DB2"/>
    <w:p w14:paraId="646892A6" w14:textId="77777777" w:rsidR="00DC1DB2" w:rsidRDefault="00DC1DB2"/>
    <w:p w14:paraId="1ACECE7D" w14:textId="77777777" w:rsidR="00DC1DB2" w:rsidRDefault="00DC1DB2"/>
    <w:p w14:paraId="0AD43F45" w14:textId="77777777" w:rsidR="00DC1DB2" w:rsidRDefault="00DC1DB2"/>
    <w:p w14:paraId="0B8BF3D7" w14:textId="77777777" w:rsidR="00DC1DB2" w:rsidRDefault="00DC1DB2"/>
    <w:p w14:paraId="1316344F" w14:textId="77777777" w:rsidR="00DC1DB2" w:rsidRDefault="00DC1DB2"/>
    <w:p w14:paraId="55E16CD3" w14:textId="77777777" w:rsidR="00DC1DB2" w:rsidRDefault="00DC1DB2"/>
    <w:p w14:paraId="4418C859" w14:textId="77777777" w:rsidR="00DC1DB2" w:rsidRDefault="00DC1DB2"/>
    <w:p w14:paraId="05CAD52E" w14:textId="77777777" w:rsidR="00DC1DB2" w:rsidRDefault="00DC1DB2"/>
    <w:p w14:paraId="5160E6D4" w14:textId="77777777" w:rsidR="00DC1DB2" w:rsidRDefault="00DC1DB2"/>
    <w:p w14:paraId="0D8437CC" w14:textId="77777777" w:rsidR="00DC1DB2" w:rsidRDefault="00DC1DB2"/>
    <w:p w14:paraId="245D4C5A" w14:textId="77777777" w:rsidR="00DC1DB2" w:rsidRDefault="00DC1DB2"/>
    <w:p w14:paraId="2A46D7DD" w14:textId="77777777" w:rsidR="00DC1DB2" w:rsidRDefault="00DC1DB2"/>
    <w:p w14:paraId="7AD3F17A" w14:textId="77777777" w:rsidR="00DC1DB2" w:rsidRDefault="00DC1DB2"/>
    <w:p w14:paraId="2FE3DE5E" w14:textId="77777777" w:rsidR="00DC1DB2" w:rsidRDefault="00DC1DB2"/>
    <w:p w14:paraId="53D6782A" w14:textId="77777777" w:rsidR="00DC1DB2" w:rsidRDefault="00DC1DB2"/>
    <w:p w14:paraId="65CCD00D" w14:textId="77777777" w:rsidR="00DC1DB2" w:rsidRDefault="00DC1DB2"/>
    <w:p w14:paraId="7D567908" w14:textId="77777777" w:rsidR="00DC1DB2" w:rsidRDefault="00DC1DB2"/>
    <w:p w14:paraId="796E20D6" w14:textId="77777777" w:rsidR="00DC1DB2" w:rsidRDefault="00DC1DB2"/>
    <w:p w14:paraId="10EEB88B" w14:textId="77777777" w:rsidR="00DC1DB2" w:rsidRDefault="00DC1DB2"/>
    <w:p w14:paraId="312A5748" w14:textId="77777777" w:rsidR="00DC1DB2" w:rsidRDefault="00DC1DB2"/>
    <w:p w14:paraId="40633422" w14:textId="77777777" w:rsidR="00DC1DB2" w:rsidRDefault="00DC1DB2"/>
    <w:p w14:paraId="38D3C110" w14:textId="77777777" w:rsidR="00DC1DB2" w:rsidRDefault="00DC1DB2"/>
    <w:p w14:paraId="2EA24BF2" w14:textId="77777777" w:rsidR="00DC1DB2" w:rsidRDefault="00DC1DB2"/>
    <w:p w14:paraId="2348412E" w14:textId="77777777" w:rsidR="00DC1DB2" w:rsidRDefault="00DC1DB2"/>
    <w:p w14:paraId="25F95961" w14:textId="77777777" w:rsidR="00DC1DB2" w:rsidRDefault="00DC1DB2"/>
    <w:p w14:paraId="69E6A5A5" w14:textId="77777777" w:rsidR="00DC1DB2" w:rsidRDefault="00DC1DB2"/>
    <w:p w14:paraId="506D88C0" w14:textId="77777777" w:rsidR="00DC1DB2" w:rsidRDefault="00DC1DB2"/>
    <w:p w14:paraId="1524177A" w14:textId="77777777" w:rsidR="000F1E71" w:rsidRDefault="000F1E71"/>
    <w:p w14:paraId="24A5621D" w14:textId="77777777" w:rsidR="000F1E71" w:rsidRDefault="000F1E71"/>
    <w:p w14:paraId="77B1AE40" w14:textId="77777777" w:rsidR="000F1E71" w:rsidRDefault="000F1E71"/>
    <w:sectPr w:rsidR="000F1E71" w:rsidSect="00F548C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B74C1" w14:textId="77777777" w:rsidR="002552E0" w:rsidRDefault="002552E0" w:rsidP="002552E0">
      <w:r>
        <w:separator/>
      </w:r>
    </w:p>
  </w:endnote>
  <w:endnote w:type="continuationSeparator" w:id="0">
    <w:p w14:paraId="173FDAEB" w14:textId="77777777" w:rsidR="002552E0" w:rsidRDefault="002552E0" w:rsidP="0025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F48C" w14:textId="77777777" w:rsidR="002552E0" w:rsidRDefault="002552E0" w:rsidP="002552E0">
      <w:r>
        <w:separator/>
      </w:r>
    </w:p>
  </w:footnote>
  <w:footnote w:type="continuationSeparator" w:id="0">
    <w:p w14:paraId="1629DA03" w14:textId="77777777" w:rsidR="002552E0" w:rsidRDefault="002552E0" w:rsidP="0025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098A"/>
    <w:multiLevelType w:val="hybridMultilevel"/>
    <w:tmpl w:val="621EB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06709"/>
    <w:multiLevelType w:val="hybridMultilevel"/>
    <w:tmpl w:val="3B52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55314"/>
    <w:multiLevelType w:val="hybridMultilevel"/>
    <w:tmpl w:val="E4DC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01081"/>
    <w:multiLevelType w:val="hybridMultilevel"/>
    <w:tmpl w:val="CC98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425819"/>
    <w:multiLevelType w:val="hybridMultilevel"/>
    <w:tmpl w:val="EDDE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526A8"/>
    <w:multiLevelType w:val="hybridMultilevel"/>
    <w:tmpl w:val="7D70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86572"/>
    <w:multiLevelType w:val="hybridMultilevel"/>
    <w:tmpl w:val="1BA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7669A"/>
    <w:multiLevelType w:val="hybridMultilevel"/>
    <w:tmpl w:val="8E90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8CE"/>
    <w:rsid w:val="000168CE"/>
    <w:rsid w:val="00074D1F"/>
    <w:rsid w:val="00097151"/>
    <w:rsid w:val="000A1C65"/>
    <w:rsid w:val="000A4BED"/>
    <w:rsid w:val="000A607B"/>
    <w:rsid w:val="000B05D2"/>
    <w:rsid w:val="000B1E02"/>
    <w:rsid w:val="000D6BA0"/>
    <w:rsid w:val="000E0893"/>
    <w:rsid w:val="000F1E71"/>
    <w:rsid w:val="000F2D24"/>
    <w:rsid w:val="000F3A0D"/>
    <w:rsid w:val="00116C00"/>
    <w:rsid w:val="001202FA"/>
    <w:rsid w:val="0012585B"/>
    <w:rsid w:val="00136425"/>
    <w:rsid w:val="00180CA9"/>
    <w:rsid w:val="001C7142"/>
    <w:rsid w:val="001D0118"/>
    <w:rsid w:val="001D1D8E"/>
    <w:rsid w:val="002017DF"/>
    <w:rsid w:val="00235B26"/>
    <w:rsid w:val="002552E0"/>
    <w:rsid w:val="00271ABA"/>
    <w:rsid w:val="0027237A"/>
    <w:rsid w:val="00273E39"/>
    <w:rsid w:val="0027763B"/>
    <w:rsid w:val="002812E4"/>
    <w:rsid w:val="00283B64"/>
    <w:rsid w:val="002B7828"/>
    <w:rsid w:val="002D7CFC"/>
    <w:rsid w:val="002F03BC"/>
    <w:rsid w:val="002F1623"/>
    <w:rsid w:val="002F263B"/>
    <w:rsid w:val="00301E1E"/>
    <w:rsid w:val="00306732"/>
    <w:rsid w:val="0031406C"/>
    <w:rsid w:val="0034571A"/>
    <w:rsid w:val="00351BE5"/>
    <w:rsid w:val="0037035A"/>
    <w:rsid w:val="003800A9"/>
    <w:rsid w:val="003821A9"/>
    <w:rsid w:val="00384AE2"/>
    <w:rsid w:val="0043401B"/>
    <w:rsid w:val="004446EA"/>
    <w:rsid w:val="00464163"/>
    <w:rsid w:val="00481E42"/>
    <w:rsid w:val="004822FE"/>
    <w:rsid w:val="00492502"/>
    <w:rsid w:val="004C4581"/>
    <w:rsid w:val="004C7F75"/>
    <w:rsid w:val="004D68B7"/>
    <w:rsid w:val="004D7B2E"/>
    <w:rsid w:val="004E7A92"/>
    <w:rsid w:val="004F3D29"/>
    <w:rsid w:val="005022D9"/>
    <w:rsid w:val="00511775"/>
    <w:rsid w:val="005611DA"/>
    <w:rsid w:val="00564B64"/>
    <w:rsid w:val="00587373"/>
    <w:rsid w:val="005A6DDF"/>
    <w:rsid w:val="005B5AD4"/>
    <w:rsid w:val="005C3CB5"/>
    <w:rsid w:val="005E07E9"/>
    <w:rsid w:val="005E78F2"/>
    <w:rsid w:val="006171A9"/>
    <w:rsid w:val="006318D9"/>
    <w:rsid w:val="0065285C"/>
    <w:rsid w:val="00674A9C"/>
    <w:rsid w:val="0067584A"/>
    <w:rsid w:val="00677E94"/>
    <w:rsid w:val="006A36BA"/>
    <w:rsid w:val="006B75D7"/>
    <w:rsid w:val="006B7711"/>
    <w:rsid w:val="006D68FE"/>
    <w:rsid w:val="006E3E12"/>
    <w:rsid w:val="006F769E"/>
    <w:rsid w:val="00714100"/>
    <w:rsid w:val="00720A2D"/>
    <w:rsid w:val="007246E1"/>
    <w:rsid w:val="00742D90"/>
    <w:rsid w:val="0076073C"/>
    <w:rsid w:val="00772DE0"/>
    <w:rsid w:val="00794B5F"/>
    <w:rsid w:val="007B2172"/>
    <w:rsid w:val="007B79E2"/>
    <w:rsid w:val="007D659E"/>
    <w:rsid w:val="007E327D"/>
    <w:rsid w:val="007F7074"/>
    <w:rsid w:val="00807B45"/>
    <w:rsid w:val="0081752F"/>
    <w:rsid w:val="00831D73"/>
    <w:rsid w:val="00846201"/>
    <w:rsid w:val="00870A27"/>
    <w:rsid w:val="008C26AE"/>
    <w:rsid w:val="008C7391"/>
    <w:rsid w:val="008D1C02"/>
    <w:rsid w:val="008D2955"/>
    <w:rsid w:val="008E7E56"/>
    <w:rsid w:val="009068F2"/>
    <w:rsid w:val="00912981"/>
    <w:rsid w:val="00965BE8"/>
    <w:rsid w:val="00995345"/>
    <w:rsid w:val="009B2A49"/>
    <w:rsid w:val="009B7E6B"/>
    <w:rsid w:val="009C0EED"/>
    <w:rsid w:val="009E3B13"/>
    <w:rsid w:val="009F4C84"/>
    <w:rsid w:val="00A04ADF"/>
    <w:rsid w:val="00A05F25"/>
    <w:rsid w:val="00A2224F"/>
    <w:rsid w:val="00A3617B"/>
    <w:rsid w:val="00A45A9F"/>
    <w:rsid w:val="00A51F79"/>
    <w:rsid w:val="00A61041"/>
    <w:rsid w:val="00AB15FE"/>
    <w:rsid w:val="00AD7107"/>
    <w:rsid w:val="00AF005F"/>
    <w:rsid w:val="00B2147E"/>
    <w:rsid w:val="00B254D5"/>
    <w:rsid w:val="00B371D2"/>
    <w:rsid w:val="00B42BE6"/>
    <w:rsid w:val="00B70386"/>
    <w:rsid w:val="00B7148B"/>
    <w:rsid w:val="00B8002E"/>
    <w:rsid w:val="00B836BE"/>
    <w:rsid w:val="00B872BB"/>
    <w:rsid w:val="00BA0305"/>
    <w:rsid w:val="00BB48F4"/>
    <w:rsid w:val="00BC1BB3"/>
    <w:rsid w:val="00C00B07"/>
    <w:rsid w:val="00C04751"/>
    <w:rsid w:val="00C27EC7"/>
    <w:rsid w:val="00C40993"/>
    <w:rsid w:val="00C669F6"/>
    <w:rsid w:val="00C93B04"/>
    <w:rsid w:val="00C94FD7"/>
    <w:rsid w:val="00CE4334"/>
    <w:rsid w:val="00D30F76"/>
    <w:rsid w:val="00D31457"/>
    <w:rsid w:val="00D8465B"/>
    <w:rsid w:val="00DA5280"/>
    <w:rsid w:val="00DC1DB2"/>
    <w:rsid w:val="00DD5BF7"/>
    <w:rsid w:val="00E03485"/>
    <w:rsid w:val="00E87C02"/>
    <w:rsid w:val="00EA1CA7"/>
    <w:rsid w:val="00EA2B16"/>
    <w:rsid w:val="00EA7D9B"/>
    <w:rsid w:val="00EC23DD"/>
    <w:rsid w:val="00F03086"/>
    <w:rsid w:val="00F065A4"/>
    <w:rsid w:val="00F23939"/>
    <w:rsid w:val="00F34196"/>
    <w:rsid w:val="00F44F8F"/>
    <w:rsid w:val="00F52C49"/>
    <w:rsid w:val="00F53E04"/>
    <w:rsid w:val="00F548CE"/>
    <w:rsid w:val="00F5786D"/>
    <w:rsid w:val="00F63F9D"/>
    <w:rsid w:val="00F679FD"/>
    <w:rsid w:val="00F72B71"/>
    <w:rsid w:val="00F81CA8"/>
    <w:rsid w:val="00F875E2"/>
    <w:rsid w:val="00FC1AB2"/>
    <w:rsid w:val="00FC35E8"/>
    <w:rsid w:val="00FC424A"/>
    <w:rsid w:val="00FD2E46"/>
    <w:rsid w:val="00FD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6EC5C"/>
  <w15:chartTrackingRefBased/>
  <w15:docId w15:val="{28159280-A4ED-4D7F-9ADF-F9887C11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5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F5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BF7"/>
  </w:style>
  <w:style w:type="paragraph" w:styleId="BalloonText">
    <w:name w:val="Balloon Text"/>
    <w:basedOn w:val="Normal"/>
    <w:link w:val="BalloonTextChar"/>
    <w:uiPriority w:val="99"/>
    <w:semiHidden/>
    <w:unhideWhenUsed/>
    <w:rsid w:val="00CE4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agamba\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26</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Andres Arango</cp:lastModifiedBy>
  <cp:revision>6</cp:revision>
  <cp:lastPrinted>2017-08-18T13:29:00Z</cp:lastPrinted>
  <dcterms:created xsi:type="dcterms:W3CDTF">2020-08-19T21:30:00Z</dcterms:created>
  <dcterms:modified xsi:type="dcterms:W3CDTF">2020-08-22T16:36:00Z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arangom@fultonschools.org</vt:lpwstr>
  </property>
  <property fmtid="{D5CDD505-2E9C-101B-9397-08002B2CF9AE}" pid="6" name="MSIP_Label_0ee3c538-ec52-435f-ae58-017644bd9513_SetDate">
    <vt:lpwstr>2020-08-19T20:57:19.2823247Z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4df9b289-8ec8-44a5-960b-e9dffae9da87</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